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DC" w:rsidRDefault="00372EDC" w:rsidP="006D0D3C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372EDC" w:rsidRDefault="00372EDC" w:rsidP="006D0D3C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372EDC" w:rsidRDefault="00372EDC" w:rsidP="006D0D3C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СВОБОДНЫЙ СВЕРДЛОВСКОЙ ОБЛАСТИ</w:t>
      </w:r>
    </w:p>
    <w:p w:rsidR="00372EDC" w:rsidRDefault="00372EDC" w:rsidP="006D0D3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 О С Т А Н О В Л Е Н И Е</w:t>
      </w:r>
    </w:p>
    <w:p w:rsidR="00372EDC" w:rsidRDefault="00372EDC" w:rsidP="006D0D3C">
      <w:pPr>
        <w:rPr>
          <w:sz w:val="28"/>
          <w:szCs w:val="28"/>
        </w:rPr>
      </w:pPr>
    </w:p>
    <w:p w:rsidR="00372EDC" w:rsidRPr="00D17F14" w:rsidRDefault="00372EDC" w:rsidP="00CE13A7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Pr="00D17F1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2014 года № 58</w:t>
      </w:r>
    </w:p>
    <w:p w:rsidR="00372EDC" w:rsidRDefault="00372EDC" w:rsidP="00CE13A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372EDC" w:rsidRPr="00CE13A7" w:rsidRDefault="00372EDC" w:rsidP="00CE13A7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8"/>
          <w:szCs w:val="28"/>
        </w:rPr>
      </w:pPr>
      <w:r w:rsidRPr="00CE13A7">
        <w:rPr>
          <w:b/>
          <w:i/>
          <w:sz w:val="28"/>
          <w:szCs w:val="28"/>
        </w:rPr>
        <w:t>Об утверждении «Порядка выдачи разрешений на вступление в брак несовершеннолетним лицам, достигшим возраста шестнадцати лет, проживающим на территории городского округа ЗАТО Свободный»</w:t>
      </w:r>
    </w:p>
    <w:p w:rsidR="00372EDC" w:rsidRPr="000D555F" w:rsidRDefault="00372EDC" w:rsidP="00CE13A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372EDC" w:rsidRDefault="00372EDC" w:rsidP="00CE13A7">
      <w:pPr>
        <w:ind w:firstLine="540"/>
        <w:jc w:val="both"/>
        <w:rPr>
          <w:sz w:val="28"/>
          <w:szCs w:val="28"/>
        </w:rPr>
      </w:pPr>
      <w:r w:rsidRPr="00CE13A7"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>
        <w:rPr>
          <w:color w:val="000000"/>
          <w:sz w:val="28"/>
          <w:szCs w:val="28"/>
        </w:rPr>
        <w:t>ст.</w:t>
      </w:r>
      <w:r w:rsidRPr="00CE13A7">
        <w:rPr>
          <w:color w:val="000000"/>
          <w:sz w:val="28"/>
          <w:szCs w:val="28"/>
        </w:rPr>
        <w:t xml:space="preserve">13 Семейного кодекса Российской Федерации, Федеральным </w:t>
      </w:r>
      <w:hyperlink r:id="rId6" w:history="1">
        <w:r w:rsidRPr="00CE13A7">
          <w:rPr>
            <w:rStyle w:val="Hyperlink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br/>
        <w:t>№</w:t>
      </w:r>
      <w:r w:rsidRPr="00CE13A7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Pr="00CE13A7">
        <w:rPr>
          <w:color w:val="000000"/>
        </w:rPr>
        <w:t xml:space="preserve"> </w:t>
      </w:r>
      <w:r w:rsidRPr="00CE13A7">
        <w:rPr>
          <w:color w:val="000000"/>
          <w:sz w:val="28"/>
          <w:szCs w:val="28"/>
        </w:rPr>
        <w:t xml:space="preserve">ст.ст. 101, 111 </w:t>
      </w:r>
      <w:r>
        <w:rPr>
          <w:color w:val="000000"/>
          <w:sz w:val="28"/>
          <w:szCs w:val="28"/>
        </w:rPr>
        <w:t>З</w:t>
      </w:r>
      <w:r w:rsidRPr="00CE13A7">
        <w:rPr>
          <w:color w:val="000000"/>
          <w:sz w:val="28"/>
          <w:szCs w:val="28"/>
        </w:rPr>
        <w:t xml:space="preserve">акона </w:t>
      </w:r>
      <w:r>
        <w:rPr>
          <w:color w:val="000000"/>
          <w:sz w:val="28"/>
          <w:szCs w:val="28"/>
        </w:rPr>
        <w:t>Свердловской области от 10.03.</w:t>
      </w:r>
      <w:r w:rsidRPr="00CE13A7">
        <w:rPr>
          <w:color w:val="000000"/>
          <w:sz w:val="28"/>
          <w:szCs w:val="28"/>
        </w:rPr>
        <w:t>1999 № 4-ОЗ «О правовых актах в Свердловской области», руководствуясь п</w:t>
      </w:r>
      <w:r>
        <w:rPr>
          <w:color w:val="000000"/>
          <w:sz w:val="28"/>
          <w:szCs w:val="28"/>
        </w:rPr>
        <w:t xml:space="preserve">.п. 32 п. 6 ст. </w:t>
      </w:r>
      <w:r w:rsidRPr="00CE13A7">
        <w:rPr>
          <w:color w:val="000000"/>
          <w:sz w:val="28"/>
          <w:szCs w:val="28"/>
        </w:rPr>
        <w:t xml:space="preserve">27.1 </w:t>
      </w:r>
      <w:hyperlink r:id="rId7" w:history="1">
        <w:r w:rsidRPr="00CE13A7">
          <w:rPr>
            <w:rStyle w:val="Hyperlink"/>
            <w:color w:val="000000"/>
            <w:sz w:val="28"/>
            <w:szCs w:val="28"/>
            <w:u w:val="none"/>
          </w:rPr>
          <w:t>Устав</w:t>
        </w:r>
      </w:hyperlink>
      <w:r w:rsidRPr="00CE13A7">
        <w:rPr>
          <w:color w:val="000000"/>
          <w:sz w:val="28"/>
          <w:szCs w:val="28"/>
        </w:rPr>
        <w:t>а городского</w:t>
      </w:r>
      <w:r w:rsidRPr="000D555F">
        <w:rPr>
          <w:sz w:val="28"/>
          <w:szCs w:val="28"/>
        </w:rPr>
        <w:t xml:space="preserve"> округа ЗАТО Свободный, </w:t>
      </w:r>
    </w:p>
    <w:p w:rsidR="00372EDC" w:rsidRPr="00CE13A7" w:rsidRDefault="00372EDC" w:rsidP="00CE13A7">
      <w:pPr>
        <w:jc w:val="both"/>
        <w:rPr>
          <w:b/>
          <w:sz w:val="28"/>
          <w:szCs w:val="28"/>
        </w:rPr>
      </w:pPr>
      <w:r w:rsidRPr="00CE13A7">
        <w:rPr>
          <w:b/>
          <w:sz w:val="28"/>
          <w:szCs w:val="28"/>
        </w:rPr>
        <w:t>ПОСТАНОВЛЯЮ:</w:t>
      </w:r>
    </w:p>
    <w:p w:rsidR="00372EDC" w:rsidRPr="005D465F" w:rsidRDefault="00372EDC" w:rsidP="00CE1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D465F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выдачи</w:t>
      </w:r>
      <w:r w:rsidRPr="005D465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й</w:t>
      </w:r>
      <w:r w:rsidRPr="005D465F">
        <w:rPr>
          <w:sz w:val="28"/>
          <w:szCs w:val="28"/>
        </w:rPr>
        <w:t xml:space="preserve"> на вступление в брак</w:t>
      </w:r>
      <w:r>
        <w:rPr>
          <w:sz w:val="28"/>
          <w:szCs w:val="28"/>
        </w:rPr>
        <w:t xml:space="preserve"> несовершеннолетним</w:t>
      </w:r>
      <w:r w:rsidRPr="005D465F">
        <w:rPr>
          <w:sz w:val="28"/>
          <w:szCs w:val="28"/>
        </w:rPr>
        <w:t xml:space="preserve"> лицам, достигшим возраста шестнадцати лет, проживающим на территории городского округа ЗАТО Свободный (Приложение № 1).</w:t>
      </w:r>
    </w:p>
    <w:p w:rsidR="00372EDC" w:rsidRDefault="00372EDC" w:rsidP="00CE13A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D465F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п</w:t>
      </w:r>
      <w:r w:rsidRPr="005D465F">
        <w:rPr>
          <w:sz w:val="28"/>
          <w:szCs w:val="28"/>
        </w:rPr>
        <w:t xml:space="preserve">орядок выдачи разрешения на регистрацию брака несовершеннолетним гражданам, достигшим возраста </w:t>
      </w:r>
      <w:r>
        <w:rPr>
          <w:sz w:val="28"/>
          <w:szCs w:val="28"/>
        </w:rPr>
        <w:t>шестнадцати лет, утвержденный п</w:t>
      </w:r>
      <w:r w:rsidRPr="005D465F">
        <w:rPr>
          <w:sz w:val="28"/>
          <w:szCs w:val="28"/>
        </w:rPr>
        <w:t>остановлением администрации городс</w:t>
      </w:r>
      <w:r>
        <w:rPr>
          <w:sz w:val="28"/>
          <w:szCs w:val="28"/>
        </w:rPr>
        <w:t xml:space="preserve">кого округа ЗАТО Свободный 15.08.2008 г. </w:t>
      </w:r>
      <w:r w:rsidRPr="005D465F">
        <w:rPr>
          <w:sz w:val="28"/>
          <w:szCs w:val="28"/>
        </w:rPr>
        <w:t>№ 372</w:t>
      </w:r>
      <w:r>
        <w:rPr>
          <w:sz w:val="28"/>
          <w:szCs w:val="28"/>
        </w:rPr>
        <w:t>.</w:t>
      </w:r>
      <w:r w:rsidRPr="005D465F">
        <w:rPr>
          <w:sz w:val="28"/>
          <w:szCs w:val="28"/>
        </w:rPr>
        <w:t xml:space="preserve"> </w:t>
      </w:r>
    </w:p>
    <w:p w:rsidR="00372EDC" w:rsidRPr="005D465F" w:rsidRDefault="00372EDC" w:rsidP="00CE13A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</w:t>
      </w:r>
      <w:r w:rsidRPr="005D465F">
        <w:rPr>
          <w:sz w:val="28"/>
          <w:szCs w:val="28"/>
        </w:rPr>
        <w:t xml:space="preserve">остановление опубликовать в газете «Свободные вести» и разместить на </w:t>
      </w:r>
      <w:r>
        <w:rPr>
          <w:sz w:val="28"/>
          <w:szCs w:val="28"/>
        </w:rPr>
        <w:t xml:space="preserve">официальном </w:t>
      </w:r>
      <w:r w:rsidRPr="005D465F">
        <w:rPr>
          <w:sz w:val="28"/>
          <w:szCs w:val="28"/>
        </w:rPr>
        <w:t>сайте городского округа</w:t>
      </w:r>
      <w:r>
        <w:rPr>
          <w:sz w:val="28"/>
          <w:szCs w:val="28"/>
        </w:rPr>
        <w:t xml:space="preserve"> ЗАТО Свободный</w:t>
      </w:r>
      <w:r w:rsidRPr="005D465F">
        <w:rPr>
          <w:sz w:val="28"/>
          <w:szCs w:val="28"/>
        </w:rPr>
        <w:t>: www.</w:t>
      </w:r>
      <w:r w:rsidRPr="005D465F">
        <w:rPr>
          <w:sz w:val="28"/>
          <w:szCs w:val="28"/>
          <w:lang w:val="en-US"/>
        </w:rPr>
        <w:t>Svobod</w:t>
      </w:r>
      <w:r w:rsidRPr="005D465F">
        <w:rPr>
          <w:sz w:val="28"/>
          <w:szCs w:val="28"/>
        </w:rPr>
        <w:t>.</w:t>
      </w:r>
      <w:r w:rsidRPr="005D465F">
        <w:rPr>
          <w:sz w:val="28"/>
          <w:szCs w:val="28"/>
          <w:lang w:val="en-US"/>
        </w:rPr>
        <w:t>ru</w:t>
      </w:r>
      <w:r w:rsidRPr="005D465F">
        <w:rPr>
          <w:sz w:val="28"/>
          <w:szCs w:val="28"/>
        </w:rPr>
        <w:t>.</w:t>
      </w:r>
    </w:p>
    <w:p w:rsidR="00372EDC" w:rsidRPr="005D465F" w:rsidRDefault="00372EDC" w:rsidP="00CE1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D465F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исполнения п</w:t>
      </w:r>
      <w:r w:rsidRPr="005D465F">
        <w:rPr>
          <w:sz w:val="28"/>
          <w:szCs w:val="28"/>
        </w:rPr>
        <w:t>остановления оставляю за собой.</w:t>
      </w:r>
    </w:p>
    <w:p w:rsidR="00372EDC" w:rsidRDefault="00372EDC" w:rsidP="00CE13A7">
      <w:pPr>
        <w:autoSpaceDE w:val="0"/>
        <w:autoSpaceDN w:val="0"/>
        <w:adjustRightInd w:val="0"/>
        <w:ind w:firstLine="540"/>
        <w:jc w:val="both"/>
        <w:outlineLvl w:val="0"/>
      </w:pPr>
    </w:p>
    <w:p w:rsidR="00372EDC" w:rsidRDefault="00372EDC" w:rsidP="00CE13A7">
      <w:pPr>
        <w:autoSpaceDE w:val="0"/>
        <w:autoSpaceDN w:val="0"/>
        <w:adjustRightInd w:val="0"/>
        <w:jc w:val="both"/>
        <w:outlineLvl w:val="0"/>
      </w:pPr>
    </w:p>
    <w:p w:rsidR="00372EDC" w:rsidRPr="006D0D3C" w:rsidRDefault="00372EDC" w:rsidP="006D0D3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6D0D3C">
        <w:rPr>
          <w:b/>
          <w:sz w:val="28"/>
          <w:szCs w:val="28"/>
        </w:rPr>
        <w:t xml:space="preserve">Глава администрации </w:t>
      </w:r>
    </w:p>
    <w:p w:rsidR="00372EDC" w:rsidRPr="006D0D3C" w:rsidRDefault="00372EDC" w:rsidP="006D0D3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6D0D3C">
        <w:rPr>
          <w:b/>
          <w:sz w:val="28"/>
          <w:szCs w:val="28"/>
        </w:rPr>
        <w:t>Н.В. Антошко.</w:t>
      </w:r>
    </w:p>
    <w:p w:rsidR="00372EDC" w:rsidRDefault="00372EDC">
      <w:pPr>
        <w:spacing w:after="200" w:line="276" w:lineRule="auto"/>
      </w:pPr>
    </w:p>
    <w:p w:rsidR="00372EDC" w:rsidRPr="006228CB" w:rsidRDefault="00372EDC" w:rsidP="00F97F09">
      <w:pPr>
        <w:pStyle w:val="BodyText"/>
        <w:rPr>
          <w:sz w:val="28"/>
          <w:szCs w:val="28"/>
        </w:rPr>
      </w:pPr>
      <w:r w:rsidRPr="006228CB">
        <w:t xml:space="preserve"> </w:t>
      </w:r>
    </w:p>
    <w:p w:rsidR="00372EDC" w:rsidRDefault="00372EDC"/>
    <w:sectPr w:rsidR="00372EDC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DC" w:rsidRDefault="00372EDC" w:rsidP="00CE13A7">
      <w:r>
        <w:separator/>
      </w:r>
    </w:p>
  </w:endnote>
  <w:endnote w:type="continuationSeparator" w:id="0">
    <w:p w:rsidR="00372EDC" w:rsidRDefault="00372EDC" w:rsidP="00CE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DC" w:rsidRDefault="00372EDC" w:rsidP="00CE13A7">
      <w:r>
        <w:separator/>
      </w:r>
    </w:p>
  </w:footnote>
  <w:footnote w:type="continuationSeparator" w:id="0">
    <w:p w:rsidR="00372EDC" w:rsidRDefault="00372EDC" w:rsidP="00CE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A7"/>
    <w:rsid w:val="000364D6"/>
    <w:rsid w:val="00055C29"/>
    <w:rsid w:val="000C3DBD"/>
    <w:rsid w:val="000D555F"/>
    <w:rsid w:val="002F3F66"/>
    <w:rsid w:val="00372EDC"/>
    <w:rsid w:val="005D465F"/>
    <w:rsid w:val="006228CB"/>
    <w:rsid w:val="00656421"/>
    <w:rsid w:val="006D0D3C"/>
    <w:rsid w:val="007845EC"/>
    <w:rsid w:val="008248E2"/>
    <w:rsid w:val="008E1400"/>
    <w:rsid w:val="009246C6"/>
    <w:rsid w:val="00A716F3"/>
    <w:rsid w:val="00AD1B5F"/>
    <w:rsid w:val="00CE13A7"/>
    <w:rsid w:val="00D17F14"/>
    <w:rsid w:val="00D30AE7"/>
    <w:rsid w:val="00F9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A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3A7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CE13A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E13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E13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E13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CE13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E13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E13A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E13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1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48D18F2BD126931D02D162744A019F7A62336B592678512FF37B78CFA73B8X5g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48D18F2BD126931D0331B3128FE13F7AF7F3CBC9864D74CA06CEADBXFg3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Шалыгина</cp:lastModifiedBy>
  <cp:revision>4</cp:revision>
  <cp:lastPrinted>2014-01-27T05:02:00Z</cp:lastPrinted>
  <dcterms:created xsi:type="dcterms:W3CDTF">2014-01-27T04:52:00Z</dcterms:created>
  <dcterms:modified xsi:type="dcterms:W3CDTF">2014-02-03T05:09:00Z</dcterms:modified>
</cp:coreProperties>
</file>